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584" w:rsidRPr="00902584" w:rsidRDefault="00902584" w:rsidP="00902584">
      <w:pPr>
        <w:spacing w:after="0" w:line="240" w:lineRule="auto"/>
        <w:rPr>
          <w:rFonts w:ascii="Times New Roman" w:eastAsia="Times New Roman" w:hAnsi="Times New Roman" w:cs="Times New Roman"/>
          <w:sz w:val="24"/>
          <w:szCs w:val="24"/>
          <w:lang w:eastAsia="en-NZ"/>
        </w:rPr>
      </w:pPr>
      <w:r w:rsidRPr="00902584">
        <w:rPr>
          <w:rFonts w:ascii="Calibri" w:eastAsia="Times New Roman" w:hAnsi="Calibri" w:cs="Calibri"/>
          <w:color w:val="000000"/>
          <w:sz w:val="24"/>
          <w:szCs w:val="24"/>
          <w:lang w:eastAsia="en-NZ"/>
        </w:rPr>
        <w:t>This you need to know about the Art Auction</w:t>
      </w:r>
    </w:p>
    <w:p w:rsidR="00902584" w:rsidRPr="00902584" w:rsidRDefault="00902584" w:rsidP="00902584">
      <w:pPr>
        <w:spacing w:after="0" w:line="240" w:lineRule="auto"/>
        <w:rPr>
          <w:rFonts w:ascii="Times New Roman" w:eastAsia="Times New Roman" w:hAnsi="Times New Roman" w:cs="Times New Roman"/>
          <w:sz w:val="24"/>
          <w:szCs w:val="24"/>
          <w:lang w:eastAsia="en-NZ"/>
        </w:rPr>
      </w:pPr>
    </w:p>
    <w:p w:rsidR="00902584" w:rsidRPr="00902584" w:rsidRDefault="00902584" w:rsidP="00902584">
      <w:pPr>
        <w:numPr>
          <w:ilvl w:val="0"/>
          <w:numId w:val="1"/>
        </w:numPr>
        <w:spacing w:after="0" w:line="240" w:lineRule="auto"/>
        <w:textAlignment w:val="baseline"/>
        <w:rPr>
          <w:rFonts w:ascii="Calibri" w:eastAsia="Times New Roman" w:hAnsi="Calibri" w:cs="Calibri"/>
          <w:color w:val="000000"/>
          <w:sz w:val="24"/>
          <w:szCs w:val="24"/>
          <w:lang w:eastAsia="en-NZ"/>
        </w:rPr>
      </w:pPr>
      <w:r w:rsidRPr="00902584">
        <w:rPr>
          <w:rFonts w:ascii="Calibri" w:eastAsia="Times New Roman" w:hAnsi="Calibri" w:cs="Calibri"/>
          <w:color w:val="000000"/>
          <w:sz w:val="24"/>
          <w:szCs w:val="24"/>
          <w:lang w:eastAsia="en-NZ"/>
        </w:rPr>
        <w:t>All Art work is displayed in classes around the Library.</w:t>
      </w:r>
    </w:p>
    <w:p w:rsidR="00902584" w:rsidRPr="00902584" w:rsidRDefault="00902584" w:rsidP="00902584">
      <w:pPr>
        <w:spacing w:after="0" w:line="240" w:lineRule="auto"/>
        <w:rPr>
          <w:rFonts w:ascii="Times New Roman" w:eastAsia="Times New Roman" w:hAnsi="Times New Roman" w:cs="Times New Roman"/>
          <w:sz w:val="24"/>
          <w:szCs w:val="24"/>
          <w:lang w:eastAsia="en-NZ"/>
        </w:rPr>
      </w:pPr>
    </w:p>
    <w:p w:rsidR="00902584" w:rsidRPr="00902584" w:rsidRDefault="00902584" w:rsidP="00902584">
      <w:pPr>
        <w:numPr>
          <w:ilvl w:val="0"/>
          <w:numId w:val="2"/>
        </w:numPr>
        <w:spacing w:after="0" w:line="240" w:lineRule="auto"/>
        <w:textAlignment w:val="baseline"/>
        <w:rPr>
          <w:rFonts w:ascii="Calibri" w:eastAsia="Times New Roman" w:hAnsi="Calibri" w:cs="Calibri"/>
          <w:color w:val="000000"/>
          <w:sz w:val="24"/>
          <w:szCs w:val="24"/>
          <w:lang w:eastAsia="en-NZ"/>
        </w:rPr>
      </w:pPr>
      <w:r w:rsidRPr="00902584">
        <w:rPr>
          <w:rFonts w:ascii="Calibri" w:eastAsia="Times New Roman" w:hAnsi="Calibri" w:cs="Calibri"/>
          <w:color w:val="000000"/>
          <w:sz w:val="24"/>
          <w:szCs w:val="24"/>
          <w:lang w:eastAsia="en-NZ"/>
        </w:rPr>
        <w:t xml:space="preserve">There will be a table set up where you can bid/ purchase artwork- this will be </w:t>
      </w:r>
      <w:r w:rsidRPr="00902584">
        <w:rPr>
          <w:rFonts w:ascii="Calibri" w:eastAsia="Times New Roman" w:hAnsi="Calibri" w:cs="Calibri"/>
          <w:b/>
          <w:color w:val="000000"/>
          <w:sz w:val="24"/>
          <w:szCs w:val="24"/>
          <w:lang w:eastAsia="en-NZ"/>
        </w:rPr>
        <w:t>CASH ONLY</w:t>
      </w:r>
      <w:r w:rsidRPr="00902584">
        <w:rPr>
          <w:rFonts w:ascii="Calibri" w:eastAsia="Times New Roman" w:hAnsi="Calibri" w:cs="Calibri"/>
          <w:color w:val="000000"/>
          <w:sz w:val="24"/>
          <w:szCs w:val="24"/>
          <w:lang w:eastAsia="en-NZ"/>
        </w:rPr>
        <w:t>. All you have to do is tell the ladies at the table, which piece you would like to purchase, the child’s name and classroom and of course how much you will be bidding</w:t>
      </w:r>
      <w:r w:rsidR="00CC6ADA">
        <w:rPr>
          <w:rFonts w:ascii="Calibri" w:eastAsia="Times New Roman" w:hAnsi="Calibri" w:cs="Calibri"/>
          <w:color w:val="000000"/>
          <w:sz w:val="24"/>
          <w:szCs w:val="24"/>
          <w:lang w:eastAsia="en-NZ"/>
        </w:rPr>
        <w:t>,</w:t>
      </w:r>
      <w:bookmarkStart w:id="0" w:name="_GoBack"/>
      <w:bookmarkEnd w:id="0"/>
      <w:r w:rsidRPr="00902584">
        <w:rPr>
          <w:rFonts w:ascii="Calibri" w:eastAsia="Times New Roman" w:hAnsi="Calibri" w:cs="Calibri"/>
          <w:color w:val="000000"/>
          <w:sz w:val="24"/>
          <w:szCs w:val="24"/>
          <w:lang w:eastAsia="en-NZ"/>
        </w:rPr>
        <w:t xml:space="preserve"> they will do the rest.</w:t>
      </w:r>
    </w:p>
    <w:p w:rsidR="00902584" w:rsidRPr="00902584" w:rsidRDefault="00902584" w:rsidP="00902584">
      <w:pPr>
        <w:numPr>
          <w:ilvl w:val="0"/>
          <w:numId w:val="2"/>
        </w:numPr>
        <w:spacing w:after="0" w:line="240" w:lineRule="auto"/>
        <w:textAlignment w:val="baseline"/>
        <w:rPr>
          <w:rFonts w:ascii="Calibri" w:eastAsia="Times New Roman" w:hAnsi="Calibri" w:cs="Calibri"/>
          <w:color w:val="000000"/>
          <w:sz w:val="24"/>
          <w:szCs w:val="24"/>
          <w:lang w:eastAsia="en-NZ"/>
        </w:rPr>
      </w:pPr>
      <w:r w:rsidRPr="00902584">
        <w:rPr>
          <w:rFonts w:ascii="Calibri" w:eastAsia="Times New Roman" w:hAnsi="Calibri" w:cs="Calibri"/>
          <w:color w:val="000000"/>
          <w:sz w:val="24"/>
          <w:szCs w:val="24"/>
          <w:lang w:eastAsia="en-NZ"/>
        </w:rPr>
        <w:t>You will need to pay on the night and Artwork will go home with the child the following day</w:t>
      </w:r>
    </w:p>
    <w:p w:rsidR="00902584" w:rsidRPr="00902584" w:rsidRDefault="00902584" w:rsidP="00902584">
      <w:pPr>
        <w:numPr>
          <w:ilvl w:val="0"/>
          <w:numId w:val="2"/>
        </w:numPr>
        <w:spacing w:after="0" w:line="240" w:lineRule="auto"/>
        <w:textAlignment w:val="baseline"/>
        <w:rPr>
          <w:rFonts w:ascii="Calibri" w:eastAsia="Times New Roman" w:hAnsi="Calibri" w:cs="Calibri"/>
          <w:color w:val="000000"/>
          <w:sz w:val="24"/>
          <w:szCs w:val="24"/>
          <w:lang w:eastAsia="en-NZ"/>
        </w:rPr>
      </w:pPr>
      <w:r w:rsidRPr="00902584">
        <w:rPr>
          <w:rFonts w:ascii="Calibri" w:eastAsia="Times New Roman" w:hAnsi="Calibri" w:cs="Calibri"/>
          <w:color w:val="000000"/>
          <w:sz w:val="24"/>
          <w:szCs w:val="24"/>
          <w:lang w:eastAsia="en-NZ"/>
        </w:rPr>
        <w:t>There are hot drinks and baking available for those who wish to purchase these at $2 each.  </w:t>
      </w:r>
    </w:p>
    <w:p w:rsidR="009178F6" w:rsidRDefault="002925FD" w:rsidP="00902584">
      <w:pPr>
        <w:ind w:left="360" w:firstLine="360"/>
      </w:pPr>
      <w:r>
        <w:rPr>
          <w:noProof/>
          <w:lang w:eastAsia="en-NZ"/>
        </w:rPr>
        <w:drawing>
          <wp:anchor distT="0" distB="0" distL="114300" distR="114300" simplePos="0" relativeHeight="251658240" behindDoc="0" locked="0" layoutInCell="1" allowOverlap="1" wp14:anchorId="382B813A" wp14:editId="780964C2">
            <wp:simplePos x="0" y="0"/>
            <wp:positionH relativeFrom="margin">
              <wp:align>left</wp:align>
            </wp:positionH>
            <wp:positionV relativeFrom="paragraph">
              <wp:posOffset>302038</wp:posOffset>
            </wp:positionV>
            <wp:extent cx="6261364" cy="6347791"/>
            <wp:effectExtent l="0" t="0" r="6350" b="0"/>
            <wp:wrapSquare wrapText="bothSides"/>
            <wp:docPr id="1" name="Picture 1" descr="https://lh5.googleusercontent.com/6fKWtZF_8UtYXn32KG2On3Ud3Kwf8Ew7iarEsVVpjsiraYChfIkye1ZiujeL3TP63X-PUG5WpEyaZ0g4sYRUv9S_RREeGQMqP2ZnCAhW3kt-nnamtzVgll9wFNlhXJ5RxM06Or5R4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6fKWtZF_8UtYXn32KG2On3Ud3Kwf8Ew7iarEsVVpjsiraYChfIkye1ZiujeL3TP63X-PUG5WpEyaZ0g4sYRUv9S_RREeGQMqP2ZnCAhW3kt-nnamtzVgll9wFNlhXJ5RxM06Or5R4R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1364" cy="6347791"/>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902584">
        <w:t>Pekerau</w:t>
      </w:r>
      <w:proofErr w:type="spellEnd"/>
      <w:r w:rsidR="00902584">
        <w:t xml:space="preserve"> Coffee cups are</w:t>
      </w:r>
      <w:r w:rsidR="00060151">
        <w:t xml:space="preserve"> also</w:t>
      </w:r>
      <w:r w:rsidR="00902584">
        <w:t xml:space="preserve"> available for $10.00 each to buy </w:t>
      </w:r>
    </w:p>
    <w:sectPr w:rsidR="00917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62525"/>
    <w:multiLevelType w:val="multilevel"/>
    <w:tmpl w:val="5EEC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7136E3"/>
    <w:multiLevelType w:val="multilevel"/>
    <w:tmpl w:val="DEBE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9D"/>
    <w:rsid w:val="00060151"/>
    <w:rsid w:val="00090F93"/>
    <w:rsid w:val="002925FD"/>
    <w:rsid w:val="002D679D"/>
    <w:rsid w:val="00342FBC"/>
    <w:rsid w:val="006B00C3"/>
    <w:rsid w:val="00902584"/>
    <w:rsid w:val="009B43D6"/>
    <w:rsid w:val="00B16370"/>
    <w:rsid w:val="00CC6A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686E"/>
  <w15:chartTrackingRefBased/>
  <w15:docId w15:val="{4CE1E56D-CC0F-47E3-A472-DCC1FD1C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39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4732C11E</Template>
  <TotalTime>21</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Roach</dc:creator>
  <cp:keywords/>
  <dc:description/>
  <cp:lastModifiedBy>Christine Roach</cp:lastModifiedBy>
  <cp:revision>6</cp:revision>
  <dcterms:created xsi:type="dcterms:W3CDTF">2020-07-27T20:47:00Z</dcterms:created>
  <dcterms:modified xsi:type="dcterms:W3CDTF">2020-07-28T00:57:00Z</dcterms:modified>
</cp:coreProperties>
</file>